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8DA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防火対象物の名称代表者等変更届出書</w:t>
      </w:r>
    </w:p>
    <w:p w:rsidR="00000000" w:rsidRDefault="006C48DA">
      <w:pPr>
        <w:jc w:val="center"/>
        <w:rPr>
          <w:rFonts w:hint="eastAsia"/>
          <w:sz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420"/>
        <w:gridCol w:w="345"/>
        <w:gridCol w:w="60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9219" w:type="dxa"/>
            <w:gridSpan w:val="4"/>
          </w:tcPr>
          <w:p w:rsidR="00000000" w:rsidRDefault="006C48DA">
            <w:pPr>
              <w:jc w:val="right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pict>
                <v:line id="_x0000_s1027" style="position:absolute;left:0;text-align:left;z-index:251658240" from="215.25pt,144.25pt" to="467.25pt,144.25pt" o:allowincell="f"/>
              </w:pict>
            </w:r>
            <w:r>
              <w:rPr>
                <w:noProof/>
                <w:sz w:val="24"/>
              </w:rPr>
              <w:pict>
                <v:line id="_x0000_s1026" style="position:absolute;left:0;text-align:left;z-index:251657216" from="215.25pt,111.65pt" to="467.25pt,111.65pt" o:allowincell="f"/>
              </w:pic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000000" w:rsidRDefault="006C48DA">
            <w:pPr>
              <w:jc w:val="right"/>
              <w:rPr>
                <w:rFonts w:hint="eastAsia"/>
                <w:sz w:val="24"/>
              </w:rPr>
            </w:pPr>
          </w:p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蓮田市消防長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届出者（法人の場合は、名称及び代表者名）</w:t>
            </w:r>
          </w:p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住　所</w:t>
            </w:r>
          </w:p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氏　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85" w:type="dxa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34" w:type="dxa"/>
            <w:gridSpan w:val="3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85" w:type="dxa"/>
            <w:vMerge w:val="restart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ふりがな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）</w:t>
            </w:r>
          </w:p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rFonts w:hint="eastAsia"/>
                <w:sz w:val="24"/>
              </w:rPr>
              <w:instrText xml:space="preserve">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6414" w:type="dxa"/>
            <w:gridSpan w:val="2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85" w:type="dxa"/>
            <w:vMerge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6414" w:type="dxa"/>
            <w:gridSpan w:val="2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85" w:type="dxa"/>
            <w:vMerge w:val="restart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ふりがな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）</w:t>
            </w:r>
          </w:p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6414" w:type="dxa"/>
            <w:gridSpan w:val="2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85" w:type="dxa"/>
            <w:vMerge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6414" w:type="dxa"/>
            <w:gridSpan w:val="2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85" w:type="dxa"/>
            <w:vMerge w:val="restart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6414" w:type="dxa"/>
            <w:gridSpan w:val="2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85" w:type="dxa"/>
            <w:vMerge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20" w:type="dxa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6414" w:type="dxa"/>
            <w:gridSpan w:val="2"/>
            <w:vAlign w:val="center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85" w:type="dxa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34" w:type="dxa"/>
            <w:gridSpan w:val="3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85" w:type="dxa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34" w:type="dxa"/>
            <w:gridSpan w:val="3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385" w:type="dxa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備考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34" w:type="dxa"/>
            <w:gridSpan w:val="3"/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150" w:type="dxa"/>
            <w:gridSpan w:val="3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受付欄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9" w:type="dxa"/>
            <w:vAlign w:val="center"/>
          </w:tcPr>
          <w:p w:rsidR="00000000" w:rsidRDefault="006C48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経過欄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:rsidR="00000000" w:rsidRDefault="006C48DA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6C48DA" w:rsidRDefault="006C48DA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備考　　　※印の欄は、記入しないこと。</w:t>
      </w:r>
    </w:p>
    <w:sectPr w:rsidR="006C48DA">
      <w:type w:val="nextColumn"/>
      <w:pgSz w:w="11905" w:h="16837" w:code="9"/>
      <w:pgMar w:top="1134" w:right="1134" w:bottom="1134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8DA"/>
    <w:rsid w:val="006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8.2.7\hasuda\Shobo\Shobo\Yobo\&#20104;&#38450;&#20418;\&#30003;&#35531;&#29992;&#32025;\0402HP&#27096;&#24335;&#22793;&#26356;\&#38450;&#28779;&#23550;&#35937;&#29289;&#12398;&#21517;&#31216;&#20195;&#34920;&#32773;&#31561;&#22793;&#26356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防火対象物の名称代表者等変更届出書.dot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防火対象物の名称代表者等変更届出書</vt:lpstr>
      <vt:lpstr>防火対象物の名称代表者等変更届出書</vt:lpstr>
    </vt:vector>
  </TitlesOfParts>
  <Company>蓮田市役所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防火対象物の名称代表者等変更届出書</dc:title>
  <dc:creator>蓮田市</dc:creator>
  <cp:lastModifiedBy>蓮田市</cp:lastModifiedBy>
  <cp:revision>1</cp:revision>
  <dcterms:created xsi:type="dcterms:W3CDTF">2019-04-02T06:25:00Z</dcterms:created>
  <dcterms:modified xsi:type="dcterms:W3CDTF">2019-04-02T06:27:00Z</dcterms:modified>
</cp:coreProperties>
</file>